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73" w:rsidRPr="00A87791" w:rsidRDefault="00D26273" w:rsidP="003C3521">
      <w:pPr>
        <w:jc w:val="center"/>
        <w:rPr>
          <w:rFonts w:ascii="Arial" w:hAnsi="Arial" w:cs="Arial"/>
          <w:b/>
          <w:bCs/>
          <w:sz w:val="52"/>
          <w:szCs w:val="52"/>
          <w:u w:val="single"/>
        </w:rPr>
      </w:pPr>
      <w:r>
        <w:rPr>
          <w:rFonts w:ascii="Arial" w:hAnsi="Arial" w:cs="Arial"/>
          <w:b/>
          <w:bCs/>
          <w:sz w:val="52"/>
          <w:szCs w:val="52"/>
          <w:u w:val="single"/>
        </w:rPr>
        <w:t>Menue</w:t>
      </w:r>
    </w:p>
    <w:p w:rsidR="00D26273" w:rsidRPr="00363E49" w:rsidRDefault="00D26273" w:rsidP="003C352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D26273" w:rsidRPr="00A87791" w:rsidRDefault="00D26273" w:rsidP="00743160">
      <w:pPr>
        <w:ind w:left="709" w:right="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Clear beef soup with liver dumpling</w:t>
      </w:r>
      <w:r w:rsidRPr="0074316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or sliced pancakes</w:t>
      </w:r>
      <w:r w:rsidRPr="00A87791">
        <w:rPr>
          <w:rFonts w:ascii="Arial" w:hAnsi="Arial" w:cs="Arial"/>
          <w:sz w:val="28"/>
          <w:szCs w:val="28"/>
        </w:rPr>
        <w:tab/>
      </w:r>
      <w:r w:rsidRPr="00A87791">
        <w:rPr>
          <w:rFonts w:ascii="Arial" w:hAnsi="Arial" w:cs="Arial"/>
          <w:sz w:val="28"/>
          <w:szCs w:val="28"/>
        </w:rPr>
        <w:tab/>
        <w:t xml:space="preserve">€   </w:t>
      </w:r>
      <w:r>
        <w:rPr>
          <w:rFonts w:ascii="Arial" w:hAnsi="Arial" w:cs="Arial"/>
          <w:sz w:val="28"/>
          <w:szCs w:val="28"/>
        </w:rPr>
        <w:t>3,3</w:t>
      </w:r>
      <w:r w:rsidRPr="00A87791">
        <w:rPr>
          <w:rFonts w:ascii="Arial" w:hAnsi="Arial" w:cs="Arial"/>
          <w:sz w:val="28"/>
          <w:szCs w:val="28"/>
        </w:rPr>
        <w:t>0</w:t>
      </w:r>
    </w:p>
    <w:p w:rsidR="00D26273" w:rsidRPr="00A87791" w:rsidRDefault="00D26273" w:rsidP="003C3521">
      <w:pPr>
        <w:ind w:right="9"/>
        <w:rPr>
          <w:rFonts w:ascii="Arial" w:hAnsi="Arial" w:cs="Arial"/>
          <w:sz w:val="20"/>
          <w:szCs w:val="20"/>
        </w:rPr>
      </w:pPr>
    </w:p>
    <w:p w:rsidR="00D26273" w:rsidRPr="00A87791" w:rsidRDefault="00D26273" w:rsidP="00547573">
      <w:pPr>
        <w:ind w:right="9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Bohemian potato soup</w:t>
      </w:r>
      <w:r w:rsidRPr="0074316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with mushrooms and bacon    </w:t>
      </w:r>
      <w:r w:rsidRPr="00A87791">
        <w:rPr>
          <w:rFonts w:ascii="Arial" w:hAnsi="Arial" w:cs="Arial"/>
          <w:sz w:val="28"/>
          <w:szCs w:val="28"/>
        </w:rPr>
        <w:tab/>
      </w:r>
      <w:r w:rsidRPr="00A87791">
        <w:rPr>
          <w:rFonts w:ascii="Arial" w:hAnsi="Arial" w:cs="Arial"/>
          <w:sz w:val="28"/>
          <w:szCs w:val="28"/>
        </w:rPr>
        <w:tab/>
        <w:t>€   3,</w:t>
      </w:r>
      <w:r>
        <w:rPr>
          <w:rFonts w:ascii="Arial" w:hAnsi="Arial" w:cs="Arial"/>
          <w:sz w:val="28"/>
          <w:szCs w:val="28"/>
        </w:rPr>
        <w:t>8</w:t>
      </w:r>
      <w:r w:rsidRPr="00A87791">
        <w:rPr>
          <w:rFonts w:ascii="Arial" w:hAnsi="Arial" w:cs="Arial"/>
          <w:sz w:val="28"/>
          <w:szCs w:val="28"/>
        </w:rPr>
        <w:t>0</w:t>
      </w:r>
    </w:p>
    <w:p w:rsidR="00D26273" w:rsidRPr="00A87791" w:rsidRDefault="00D26273" w:rsidP="003C3521">
      <w:pPr>
        <w:ind w:right="9"/>
        <w:rPr>
          <w:rFonts w:ascii="Arial" w:hAnsi="Arial" w:cs="Arial"/>
          <w:sz w:val="20"/>
          <w:szCs w:val="20"/>
        </w:rPr>
      </w:pPr>
    </w:p>
    <w:p w:rsidR="00D26273" w:rsidRPr="00A87791" w:rsidRDefault="00D26273" w:rsidP="003C3521">
      <w:pPr>
        <w:ind w:right="9"/>
        <w:jc w:val="center"/>
        <w:rPr>
          <w:rFonts w:ascii="Arial" w:hAnsi="Arial" w:cs="Arial"/>
          <w:b/>
          <w:bCs/>
          <w:sz w:val="28"/>
          <w:szCs w:val="28"/>
        </w:rPr>
      </w:pPr>
      <w:r w:rsidRPr="00A87791">
        <w:rPr>
          <w:rFonts w:ascii="Arial" w:hAnsi="Arial" w:cs="Arial"/>
          <w:b/>
          <w:bCs/>
          <w:sz w:val="28"/>
          <w:szCs w:val="28"/>
        </w:rPr>
        <w:t xml:space="preserve">* * *  </w:t>
      </w:r>
    </w:p>
    <w:p w:rsidR="00D26273" w:rsidRPr="00A87791" w:rsidRDefault="00D26273" w:rsidP="00F74319">
      <w:pPr>
        <w:ind w:left="709" w:right="9" w:hanging="1"/>
        <w:rPr>
          <w:rFonts w:ascii="Arial" w:hAnsi="Arial" w:cs="Arial"/>
          <w:sz w:val="28"/>
          <w:szCs w:val="28"/>
        </w:rPr>
      </w:pPr>
      <w:r w:rsidRPr="00F74319">
        <w:rPr>
          <w:rStyle w:val="hps"/>
          <w:rFonts w:ascii="Arial" w:hAnsi="Arial" w:cs="Arial"/>
          <w:sz w:val="28"/>
          <w:szCs w:val="28"/>
        </w:rPr>
        <w:t>Styrian</w:t>
      </w:r>
      <w:r w:rsidRPr="00F74319">
        <w:rPr>
          <w:rFonts w:ascii="Arial" w:hAnsi="Arial" w:cs="Arial"/>
          <w:sz w:val="28"/>
          <w:szCs w:val="28"/>
        </w:rPr>
        <w:t xml:space="preserve"> </w:t>
      </w:r>
      <w:r w:rsidRPr="00F74319">
        <w:rPr>
          <w:rStyle w:val="hps"/>
          <w:rFonts w:ascii="Arial" w:hAnsi="Arial" w:cs="Arial"/>
          <w:sz w:val="28"/>
          <w:szCs w:val="28"/>
        </w:rPr>
        <w:t>fried chicken</w:t>
      </w:r>
      <w:r w:rsidRPr="00F74319">
        <w:rPr>
          <w:rFonts w:ascii="Arial" w:hAnsi="Arial" w:cs="Arial"/>
          <w:sz w:val="28"/>
          <w:szCs w:val="28"/>
        </w:rPr>
        <w:t xml:space="preserve"> </w:t>
      </w:r>
      <w:r w:rsidRPr="00F74319">
        <w:rPr>
          <w:rStyle w:val="hps"/>
          <w:rFonts w:ascii="Arial" w:hAnsi="Arial" w:cs="Arial"/>
          <w:sz w:val="28"/>
          <w:szCs w:val="28"/>
        </w:rPr>
        <w:t>salad with</w:t>
      </w:r>
      <w:r w:rsidRPr="00F74319">
        <w:rPr>
          <w:rFonts w:ascii="Arial" w:hAnsi="Arial" w:cs="Arial"/>
          <w:sz w:val="28"/>
          <w:szCs w:val="28"/>
        </w:rPr>
        <w:t xml:space="preserve"> </w:t>
      </w:r>
      <w:r w:rsidRPr="00F74319">
        <w:rPr>
          <w:rStyle w:val="hps"/>
          <w:rFonts w:ascii="Arial" w:hAnsi="Arial" w:cs="Arial"/>
          <w:sz w:val="28"/>
          <w:szCs w:val="28"/>
        </w:rPr>
        <w:t>pumpkin seed oil</w:t>
      </w:r>
      <w:r w:rsidRPr="00F74319">
        <w:rPr>
          <w:rFonts w:ascii="Arial" w:hAnsi="Arial" w:cs="Arial"/>
          <w:sz w:val="28"/>
          <w:szCs w:val="28"/>
        </w:rPr>
        <w:tab/>
      </w:r>
      <w:r w:rsidRPr="00A87791">
        <w:rPr>
          <w:rFonts w:ascii="Arial" w:hAnsi="Arial" w:cs="Arial"/>
          <w:sz w:val="28"/>
          <w:szCs w:val="28"/>
        </w:rPr>
        <w:tab/>
      </w:r>
      <w:r w:rsidRPr="00A87791">
        <w:rPr>
          <w:rFonts w:ascii="Arial" w:hAnsi="Arial" w:cs="Arial"/>
          <w:sz w:val="28"/>
          <w:szCs w:val="28"/>
        </w:rPr>
        <w:tab/>
        <w:t xml:space="preserve">€   </w:t>
      </w:r>
      <w:r>
        <w:rPr>
          <w:rFonts w:ascii="Arial" w:hAnsi="Arial" w:cs="Arial"/>
          <w:sz w:val="28"/>
          <w:szCs w:val="28"/>
        </w:rPr>
        <w:t>9,7</w:t>
      </w:r>
      <w:r w:rsidRPr="00A87791">
        <w:rPr>
          <w:rFonts w:ascii="Arial" w:hAnsi="Arial" w:cs="Arial"/>
          <w:sz w:val="28"/>
          <w:szCs w:val="28"/>
        </w:rPr>
        <w:t>0</w:t>
      </w:r>
    </w:p>
    <w:p w:rsidR="00D26273" w:rsidRPr="00A87791" w:rsidRDefault="00D26273" w:rsidP="003C3521">
      <w:pPr>
        <w:ind w:right="9"/>
        <w:rPr>
          <w:rFonts w:ascii="Arial" w:hAnsi="Arial" w:cs="Arial"/>
          <w:sz w:val="20"/>
          <w:szCs w:val="20"/>
        </w:rPr>
      </w:pPr>
    </w:p>
    <w:p w:rsidR="00D26273" w:rsidRDefault="00D26273" w:rsidP="00547573">
      <w:pPr>
        <w:ind w:right="9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„Wiener Schnitzel“ – pork escalope coated in flour,</w:t>
      </w:r>
    </w:p>
    <w:p w:rsidR="00D26273" w:rsidRDefault="00D26273" w:rsidP="00547573">
      <w:pPr>
        <w:ind w:right="9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eggs and bread crumbs,  deep fried</w:t>
      </w:r>
    </w:p>
    <w:p w:rsidR="00D26273" w:rsidRPr="00A87791" w:rsidRDefault="00D26273" w:rsidP="00547573">
      <w:pPr>
        <w:ind w:right="9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with potatoe salad                                            </w:t>
      </w:r>
      <w:r w:rsidRPr="00A8779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87791">
        <w:rPr>
          <w:rFonts w:ascii="Arial" w:hAnsi="Arial" w:cs="Arial"/>
          <w:sz w:val="28"/>
          <w:szCs w:val="28"/>
        </w:rPr>
        <w:tab/>
        <w:t>€   9,</w:t>
      </w:r>
      <w:r>
        <w:rPr>
          <w:rFonts w:ascii="Arial" w:hAnsi="Arial" w:cs="Arial"/>
          <w:sz w:val="28"/>
          <w:szCs w:val="28"/>
        </w:rPr>
        <w:t>9</w:t>
      </w:r>
      <w:r w:rsidRPr="00A87791">
        <w:rPr>
          <w:rFonts w:ascii="Arial" w:hAnsi="Arial" w:cs="Arial"/>
          <w:sz w:val="28"/>
          <w:szCs w:val="28"/>
        </w:rPr>
        <w:t>0</w:t>
      </w:r>
    </w:p>
    <w:p w:rsidR="00D26273" w:rsidRPr="00A87791" w:rsidRDefault="00D26273" w:rsidP="003C3521">
      <w:pPr>
        <w:ind w:right="9"/>
        <w:rPr>
          <w:rFonts w:ascii="Arial" w:hAnsi="Arial" w:cs="Arial"/>
          <w:sz w:val="20"/>
          <w:szCs w:val="20"/>
        </w:rPr>
      </w:pPr>
    </w:p>
    <w:p w:rsidR="00D26273" w:rsidRDefault="00D26273" w:rsidP="00547573">
      <w:pPr>
        <w:ind w:right="9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Beef goulash with bread dumplings, pickled gherkin,</w:t>
      </w:r>
    </w:p>
    <w:p w:rsidR="00D26273" w:rsidRPr="00A87791" w:rsidRDefault="00D26273" w:rsidP="00547573">
      <w:pPr>
        <w:ind w:right="9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small sausage and fried egg</w:t>
      </w:r>
      <w:r w:rsidRPr="00A87791">
        <w:rPr>
          <w:rFonts w:ascii="Arial" w:hAnsi="Arial" w:cs="Arial"/>
          <w:sz w:val="28"/>
          <w:szCs w:val="28"/>
        </w:rPr>
        <w:tab/>
      </w:r>
      <w:r w:rsidRPr="00A87791">
        <w:rPr>
          <w:rFonts w:ascii="Arial" w:hAnsi="Arial" w:cs="Arial"/>
          <w:sz w:val="28"/>
          <w:szCs w:val="28"/>
        </w:rPr>
        <w:tab/>
      </w:r>
      <w:r w:rsidRPr="00A87791">
        <w:rPr>
          <w:rFonts w:ascii="Arial" w:hAnsi="Arial" w:cs="Arial"/>
          <w:sz w:val="28"/>
          <w:szCs w:val="28"/>
        </w:rPr>
        <w:tab/>
      </w:r>
      <w:r w:rsidRPr="00A87791">
        <w:rPr>
          <w:rFonts w:ascii="Arial" w:hAnsi="Arial" w:cs="Arial"/>
          <w:sz w:val="28"/>
          <w:szCs w:val="28"/>
        </w:rPr>
        <w:tab/>
      </w:r>
      <w:r w:rsidRPr="00A8779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€  10,30</w:t>
      </w:r>
    </w:p>
    <w:p w:rsidR="00D26273" w:rsidRPr="00A87791" w:rsidRDefault="00D26273" w:rsidP="003C3521">
      <w:pPr>
        <w:ind w:right="9"/>
        <w:rPr>
          <w:rFonts w:ascii="Arial" w:hAnsi="Arial" w:cs="Arial"/>
          <w:sz w:val="20"/>
          <w:szCs w:val="20"/>
        </w:rPr>
      </w:pPr>
    </w:p>
    <w:p w:rsidR="00D26273" w:rsidRDefault="00D26273" w:rsidP="00547573">
      <w:pPr>
        <w:ind w:right="9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Jacket potato with pieces of grilled chicken, onions,</w:t>
      </w:r>
    </w:p>
    <w:p w:rsidR="00D26273" w:rsidRPr="00A87791" w:rsidRDefault="00D26273" w:rsidP="00547573">
      <w:pPr>
        <w:ind w:right="9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peppers, garlic sauce and iceberg salad          </w:t>
      </w:r>
      <w:r w:rsidRPr="00A8779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€  10,0</w:t>
      </w:r>
      <w:r w:rsidRPr="00A87791">
        <w:rPr>
          <w:rFonts w:ascii="Arial" w:hAnsi="Arial" w:cs="Arial"/>
          <w:sz w:val="28"/>
          <w:szCs w:val="28"/>
        </w:rPr>
        <w:t>0</w:t>
      </w:r>
    </w:p>
    <w:p w:rsidR="00D26273" w:rsidRPr="00A87791" w:rsidRDefault="00D26273" w:rsidP="003C3521">
      <w:pPr>
        <w:ind w:right="9"/>
        <w:rPr>
          <w:rFonts w:ascii="Arial" w:hAnsi="Arial" w:cs="Arial"/>
          <w:sz w:val="20"/>
          <w:szCs w:val="20"/>
        </w:rPr>
      </w:pPr>
    </w:p>
    <w:p w:rsidR="00D26273" w:rsidRDefault="00D26273" w:rsidP="00547573">
      <w:pPr>
        <w:ind w:right="9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 boiled beef in clear soup with root vegetables,</w:t>
      </w:r>
    </w:p>
    <w:p w:rsidR="00D26273" w:rsidRDefault="00D26273" w:rsidP="00547573">
      <w:pPr>
        <w:ind w:right="9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chive sauce, horseradish with apple, roast potatoes,</w:t>
      </w:r>
    </w:p>
    <w:p w:rsidR="00D26273" w:rsidRPr="00A87791" w:rsidRDefault="00D26273" w:rsidP="00547573">
      <w:pPr>
        <w:ind w:right="9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served in a pot                                                                            </w:t>
      </w:r>
      <w:r w:rsidRPr="00A87791">
        <w:rPr>
          <w:rFonts w:ascii="Arial" w:hAnsi="Arial" w:cs="Arial"/>
          <w:sz w:val="28"/>
          <w:szCs w:val="28"/>
        </w:rPr>
        <w:t>€ 1</w:t>
      </w:r>
      <w:r>
        <w:rPr>
          <w:rFonts w:ascii="Arial" w:hAnsi="Arial" w:cs="Arial"/>
          <w:sz w:val="28"/>
          <w:szCs w:val="28"/>
        </w:rPr>
        <w:t>4,2</w:t>
      </w:r>
      <w:r w:rsidRPr="00A87791">
        <w:rPr>
          <w:rFonts w:ascii="Arial" w:hAnsi="Arial" w:cs="Arial"/>
          <w:sz w:val="28"/>
          <w:szCs w:val="28"/>
        </w:rPr>
        <w:t>0</w:t>
      </w:r>
    </w:p>
    <w:p w:rsidR="00D26273" w:rsidRPr="00A87791" w:rsidRDefault="00D26273" w:rsidP="003C3521">
      <w:pPr>
        <w:ind w:right="9"/>
        <w:rPr>
          <w:rFonts w:ascii="Arial" w:hAnsi="Arial" w:cs="Arial"/>
          <w:sz w:val="20"/>
          <w:szCs w:val="20"/>
        </w:rPr>
      </w:pPr>
    </w:p>
    <w:p w:rsidR="00D26273" w:rsidRDefault="00D26273" w:rsidP="00547573">
      <w:pPr>
        <w:ind w:right="9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Cutlet of roast beef with fried onions, pickled gherkin</w:t>
      </w:r>
    </w:p>
    <w:p w:rsidR="00D26273" w:rsidRPr="00A87791" w:rsidRDefault="00D26273" w:rsidP="00547573">
      <w:pPr>
        <w:ind w:right="9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roast potatoes</w:t>
      </w:r>
      <w:r w:rsidRPr="00A8779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                               </w:t>
      </w:r>
      <w:r>
        <w:rPr>
          <w:rFonts w:ascii="Arial" w:hAnsi="Arial" w:cs="Arial"/>
          <w:sz w:val="28"/>
          <w:szCs w:val="28"/>
        </w:rPr>
        <w:tab/>
      </w:r>
      <w:r w:rsidRPr="00A87791">
        <w:rPr>
          <w:rFonts w:ascii="Arial" w:hAnsi="Arial" w:cs="Arial"/>
          <w:sz w:val="28"/>
          <w:szCs w:val="28"/>
        </w:rPr>
        <w:t>€ 1</w:t>
      </w:r>
      <w:r>
        <w:rPr>
          <w:rFonts w:ascii="Arial" w:hAnsi="Arial" w:cs="Arial"/>
          <w:sz w:val="28"/>
          <w:szCs w:val="28"/>
        </w:rPr>
        <w:t>6,6</w:t>
      </w:r>
      <w:r w:rsidRPr="00A87791">
        <w:rPr>
          <w:rFonts w:ascii="Arial" w:hAnsi="Arial" w:cs="Arial"/>
          <w:sz w:val="28"/>
          <w:szCs w:val="28"/>
        </w:rPr>
        <w:t>0</w:t>
      </w:r>
    </w:p>
    <w:p w:rsidR="00D26273" w:rsidRPr="00A87791" w:rsidRDefault="00D26273" w:rsidP="003C3521">
      <w:pPr>
        <w:ind w:right="9"/>
        <w:rPr>
          <w:rFonts w:ascii="Arial" w:hAnsi="Arial" w:cs="Arial"/>
          <w:sz w:val="20"/>
          <w:szCs w:val="20"/>
        </w:rPr>
      </w:pPr>
    </w:p>
    <w:p w:rsidR="00D26273" w:rsidRDefault="00D26273" w:rsidP="00547573">
      <w:pPr>
        <w:ind w:right="9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Grilled fillet of pike-perch with garlic butter,</w:t>
      </w:r>
    </w:p>
    <w:p w:rsidR="00D26273" w:rsidRPr="00A87791" w:rsidRDefault="00D26273" w:rsidP="00547573">
      <w:pPr>
        <w:ind w:right="9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broccoli florets and parsley potatoes</w:t>
      </w:r>
      <w:r w:rsidRPr="00A87791">
        <w:rPr>
          <w:rFonts w:ascii="Arial" w:hAnsi="Arial" w:cs="Arial"/>
          <w:sz w:val="28"/>
          <w:szCs w:val="28"/>
        </w:rPr>
        <w:tab/>
      </w:r>
      <w:r w:rsidRPr="00A87791">
        <w:rPr>
          <w:rFonts w:ascii="Arial" w:hAnsi="Arial" w:cs="Arial"/>
          <w:sz w:val="28"/>
          <w:szCs w:val="28"/>
        </w:rPr>
        <w:tab/>
      </w:r>
      <w:r w:rsidRPr="00A87791">
        <w:rPr>
          <w:rFonts w:ascii="Arial" w:hAnsi="Arial" w:cs="Arial"/>
          <w:sz w:val="28"/>
          <w:szCs w:val="28"/>
        </w:rPr>
        <w:tab/>
      </w:r>
      <w:r w:rsidRPr="00A87791">
        <w:rPr>
          <w:rFonts w:ascii="Arial" w:hAnsi="Arial" w:cs="Arial"/>
          <w:sz w:val="28"/>
          <w:szCs w:val="28"/>
        </w:rPr>
        <w:tab/>
      </w:r>
      <w:r w:rsidRPr="00A87791">
        <w:rPr>
          <w:rFonts w:ascii="Arial" w:hAnsi="Arial" w:cs="Arial"/>
          <w:sz w:val="28"/>
          <w:szCs w:val="28"/>
        </w:rPr>
        <w:tab/>
        <w:t>€ 1</w:t>
      </w:r>
      <w:r>
        <w:rPr>
          <w:rFonts w:ascii="Arial" w:hAnsi="Arial" w:cs="Arial"/>
          <w:sz w:val="28"/>
          <w:szCs w:val="28"/>
        </w:rPr>
        <w:t>5,2</w:t>
      </w:r>
      <w:r w:rsidRPr="00A87791">
        <w:rPr>
          <w:rFonts w:ascii="Arial" w:hAnsi="Arial" w:cs="Arial"/>
          <w:sz w:val="28"/>
          <w:szCs w:val="28"/>
        </w:rPr>
        <w:t>0</w:t>
      </w:r>
    </w:p>
    <w:p w:rsidR="00D26273" w:rsidRPr="00A87791" w:rsidRDefault="00D26273" w:rsidP="003C3521">
      <w:pPr>
        <w:ind w:right="9"/>
        <w:rPr>
          <w:rFonts w:ascii="Arial" w:hAnsi="Arial" w:cs="Arial"/>
          <w:sz w:val="20"/>
          <w:szCs w:val="20"/>
        </w:rPr>
      </w:pPr>
    </w:p>
    <w:p w:rsidR="00D26273" w:rsidRDefault="00D26273" w:rsidP="00547573">
      <w:pPr>
        <w:ind w:right="9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Spareribs with garlic sauce, American sauce, tartare sauce,</w:t>
      </w:r>
    </w:p>
    <w:p w:rsidR="00D26273" w:rsidRPr="00A87791" w:rsidRDefault="00D26273" w:rsidP="00547573">
      <w:pPr>
        <w:ind w:right="9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fried potatoes, fine garnished served on a wood board</w:t>
      </w:r>
      <w:r w:rsidRPr="00A87791">
        <w:rPr>
          <w:rFonts w:ascii="Arial" w:hAnsi="Arial" w:cs="Arial"/>
          <w:sz w:val="28"/>
          <w:szCs w:val="28"/>
        </w:rPr>
        <w:tab/>
        <w:t>€ 1</w:t>
      </w:r>
      <w:r>
        <w:rPr>
          <w:rFonts w:ascii="Arial" w:hAnsi="Arial" w:cs="Arial"/>
          <w:sz w:val="28"/>
          <w:szCs w:val="28"/>
        </w:rPr>
        <w:t>5</w:t>
      </w:r>
      <w:r w:rsidRPr="00A8779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9</w:t>
      </w:r>
      <w:r w:rsidRPr="00A87791">
        <w:rPr>
          <w:rFonts w:ascii="Arial" w:hAnsi="Arial" w:cs="Arial"/>
          <w:sz w:val="28"/>
          <w:szCs w:val="28"/>
        </w:rPr>
        <w:t>0</w:t>
      </w:r>
    </w:p>
    <w:p w:rsidR="00D26273" w:rsidRPr="00A87791" w:rsidRDefault="00D26273" w:rsidP="00547573">
      <w:pPr>
        <w:ind w:right="9" w:firstLine="708"/>
        <w:rPr>
          <w:rFonts w:ascii="Arial" w:hAnsi="Arial" w:cs="Arial"/>
          <w:sz w:val="20"/>
          <w:szCs w:val="20"/>
        </w:rPr>
      </w:pPr>
    </w:p>
    <w:p w:rsidR="00D26273" w:rsidRDefault="00D26273" w:rsidP="00547573">
      <w:pPr>
        <w:ind w:right="9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Sheep milk cheese-basil dumplings </w:t>
      </w:r>
    </w:p>
    <w:p w:rsidR="00D26273" w:rsidRPr="00A87791" w:rsidRDefault="00D26273" w:rsidP="00547573">
      <w:pPr>
        <w:ind w:right="9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with sour cream-chili dip and iceberg salad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€   9,3</w:t>
      </w:r>
      <w:r w:rsidRPr="00A87791">
        <w:rPr>
          <w:rFonts w:ascii="Arial" w:hAnsi="Arial" w:cs="Arial"/>
          <w:sz w:val="28"/>
          <w:szCs w:val="28"/>
        </w:rPr>
        <w:t>0</w:t>
      </w:r>
    </w:p>
    <w:p w:rsidR="00D26273" w:rsidRPr="00A87791" w:rsidRDefault="00D26273" w:rsidP="00547573">
      <w:pPr>
        <w:ind w:right="9" w:firstLine="708"/>
        <w:rPr>
          <w:rFonts w:ascii="Arial" w:hAnsi="Arial" w:cs="Arial"/>
          <w:sz w:val="20"/>
          <w:szCs w:val="20"/>
        </w:rPr>
      </w:pPr>
    </w:p>
    <w:p w:rsidR="00D26273" w:rsidRPr="00A87791" w:rsidRDefault="00D26273" w:rsidP="00547573">
      <w:pPr>
        <w:ind w:right="9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Mixed salad          </w:t>
      </w:r>
      <w:r w:rsidRPr="00A87791">
        <w:rPr>
          <w:rFonts w:ascii="Arial" w:hAnsi="Arial" w:cs="Arial"/>
          <w:sz w:val="28"/>
          <w:szCs w:val="28"/>
        </w:rPr>
        <w:tab/>
      </w:r>
      <w:r w:rsidRPr="00A87791">
        <w:rPr>
          <w:rFonts w:ascii="Arial" w:hAnsi="Arial" w:cs="Arial"/>
          <w:sz w:val="28"/>
          <w:szCs w:val="28"/>
        </w:rPr>
        <w:tab/>
      </w:r>
      <w:r w:rsidRPr="00A87791">
        <w:rPr>
          <w:rFonts w:ascii="Arial" w:hAnsi="Arial" w:cs="Arial"/>
          <w:sz w:val="28"/>
          <w:szCs w:val="28"/>
        </w:rPr>
        <w:tab/>
      </w:r>
      <w:r w:rsidRPr="00A87791">
        <w:rPr>
          <w:rFonts w:ascii="Arial" w:hAnsi="Arial" w:cs="Arial"/>
          <w:sz w:val="28"/>
          <w:szCs w:val="28"/>
        </w:rPr>
        <w:tab/>
      </w:r>
      <w:r w:rsidRPr="00A87791">
        <w:rPr>
          <w:rFonts w:ascii="Arial" w:hAnsi="Arial" w:cs="Arial"/>
          <w:sz w:val="28"/>
          <w:szCs w:val="28"/>
        </w:rPr>
        <w:tab/>
      </w:r>
      <w:r w:rsidRPr="00A87791">
        <w:rPr>
          <w:rFonts w:ascii="Arial" w:hAnsi="Arial" w:cs="Arial"/>
          <w:sz w:val="28"/>
          <w:szCs w:val="28"/>
        </w:rPr>
        <w:tab/>
      </w:r>
      <w:r w:rsidRPr="00A87791">
        <w:rPr>
          <w:rFonts w:ascii="Arial" w:hAnsi="Arial" w:cs="Arial"/>
          <w:sz w:val="28"/>
          <w:szCs w:val="28"/>
        </w:rPr>
        <w:tab/>
      </w:r>
      <w:r w:rsidRPr="00A87791">
        <w:rPr>
          <w:rFonts w:ascii="Arial" w:hAnsi="Arial" w:cs="Arial"/>
          <w:sz w:val="28"/>
          <w:szCs w:val="28"/>
        </w:rPr>
        <w:tab/>
        <w:t xml:space="preserve">€   </w:t>
      </w:r>
      <w:r>
        <w:rPr>
          <w:rFonts w:ascii="Arial" w:hAnsi="Arial" w:cs="Arial"/>
          <w:sz w:val="28"/>
          <w:szCs w:val="28"/>
        </w:rPr>
        <w:t>4,1</w:t>
      </w:r>
      <w:r w:rsidRPr="00A87791">
        <w:rPr>
          <w:rFonts w:ascii="Arial" w:hAnsi="Arial" w:cs="Arial"/>
          <w:sz w:val="28"/>
          <w:szCs w:val="28"/>
        </w:rPr>
        <w:t>0</w:t>
      </w:r>
    </w:p>
    <w:p w:rsidR="00D26273" w:rsidRPr="00A87791" w:rsidRDefault="00D26273" w:rsidP="003C3521">
      <w:pPr>
        <w:ind w:right="9"/>
        <w:rPr>
          <w:rFonts w:ascii="Arial" w:hAnsi="Arial" w:cs="Arial"/>
          <w:sz w:val="20"/>
          <w:szCs w:val="20"/>
        </w:rPr>
      </w:pPr>
    </w:p>
    <w:p w:rsidR="00D26273" w:rsidRPr="00A87791" w:rsidRDefault="00D26273" w:rsidP="00547573">
      <w:pPr>
        <w:ind w:right="9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Mixed leaf salad   </w:t>
      </w:r>
      <w:r w:rsidRPr="00A87791">
        <w:rPr>
          <w:rFonts w:ascii="Arial" w:hAnsi="Arial" w:cs="Arial"/>
          <w:sz w:val="28"/>
          <w:szCs w:val="28"/>
        </w:rPr>
        <w:tab/>
      </w:r>
      <w:r w:rsidRPr="00A87791">
        <w:rPr>
          <w:rFonts w:ascii="Arial" w:hAnsi="Arial" w:cs="Arial"/>
          <w:sz w:val="28"/>
          <w:szCs w:val="28"/>
        </w:rPr>
        <w:tab/>
      </w:r>
      <w:r w:rsidRPr="00A87791">
        <w:rPr>
          <w:rFonts w:ascii="Arial" w:hAnsi="Arial" w:cs="Arial"/>
          <w:sz w:val="28"/>
          <w:szCs w:val="28"/>
        </w:rPr>
        <w:tab/>
      </w:r>
      <w:r w:rsidRPr="00A87791">
        <w:rPr>
          <w:rFonts w:ascii="Arial" w:hAnsi="Arial" w:cs="Arial"/>
          <w:sz w:val="28"/>
          <w:szCs w:val="28"/>
        </w:rPr>
        <w:tab/>
      </w:r>
      <w:r w:rsidRPr="00A87791">
        <w:rPr>
          <w:rFonts w:ascii="Arial" w:hAnsi="Arial" w:cs="Arial"/>
          <w:sz w:val="28"/>
          <w:szCs w:val="28"/>
        </w:rPr>
        <w:tab/>
      </w:r>
      <w:r w:rsidRPr="00A8779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87791">
        <w:rPr>
          <w:rFonts w:ascii="Arial" w:hAnsi="Arial" w:cs="Arial"/>
          <w:sz w:val="28"/>
          <w:szCs w:val="28"/>
        </w:rPr>
        <w:tab/>
        <w:t xml:space="preserve">€   </w:t>
      </w:r>
      <w:r>
        <w:rPr>
          <w:rFonts w:ascii="Arial" w:hAnsi="Arial" w:cs="Arial"/>
          <w:sz w:val="28"/>
          <w:szCs w:val="28"/>
        </w:rPr>
        <w:t>4,1</w:t>
      </w:r>
      <w:r w:rsidRPr="00A87791">
        <w:rPr>
          <w:rFonts w:ascii="Arial" w:hAnsi="Arial" w:cs="Arial"/>
          <w:sz w:val="28"/>
          <w:szCs w:val="28"/>
        </w:rPr>
        <w:t>0</w:t>
      </w:r>
    </w:p>
    <w:p w:rsidR="00D26273" w:rsidRPr="00A87791" w:rsidRDefault="00D26273" w:rsidP="003C3521">
      <w:pPr>
        <w:ind w:right="9"/>
        <w:rPr>
          <w:rFonts w:ascii="Arial" w:hAnsi="Arial" w:cs="Arial"/>
          <w:sz w:val="20"/>
          <w:szCs w:val="20"/>
        </w:rPr>
      </w:pPr>
    </w:p>
    <w:p w:rsidR="00D26273" w:rsidRPr="00A87791" w:rsidRDefault="00D26273" w:rsidP="00547573">
      <w:pPr>
        <w:ind w:right="9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Pumpkin seed oil</w:t>
      </w:r>
      <w:r w:rsidRPr="00A87791">
        <w:rPr>
          <w:rFonts w:ascii="Arial" w:hAnsi="Arial" w:cs="Arial"/>
          <w:sz w:val="28"/>
          <w:szCs w:val="28"/>
        </w:rPr>
        <w:tab/>
      </w:r>
      <w:r w:rsidRPr="00A87791">
        <w:rPr>
          <w:rFonts w:ascii="Arial" w:hAnsi="Arial" w:cs="Arial"/>
          <w:sz w:val="28"/>
          <w:szCs w:val="28"/>
        </w:rPr>
        <w:tab/>
      </w:r>
      <w:r w:rsidRPr="00A87791">
        <w:rPr>
          <w:rFonts w:ascii="Arial" w:hAnsi="Arial" w:cs="Arial"/>
          <w:sz w:val="28"/>
          <w:szCs w:val="28"/>
        </w:rPr>
        <w:tab/>
      </w:r>
      <w:r w:rsidRPr="00A87791">
        <w:rPr>
          <w:rFonts w:ascii="Arial" w:hAnsi="Arial" w:cs="Arial"/>
          <w:sz w:val="28"/>
          <w:szCs w:val="28"/>
        </w:rPr>
        <w:tab/>
      </w:r>
      <w:r w:rsidRPr="00A87791">
        <w:rPr>
          <w:rFonts w:ascii="Arial" w:hAnsi="Arial" w:cs="Arial"/>
          <w:sz w:val="28"/>
          <w:szCs w:val="28"/>
        </w:rPr>
        <w:tab/>
      </w:r>
      <w:r w:rsidRPr="00A87791">
        <w:rPr>
          <w:rFonts w:ascii="Arial" w:hAnsi="Arial" w:cs="Arial"/>
          <w:sz w:val="28"/>
          <w:szCs w:val="28"/>
        </w:rPr>
        <w:tab/>
      </w:r>
      <w:r w:rsidRPr="00A87791">
        <w:rPr>
          <w:rFonts w:ascii="Arial" w:hAnsi="Arial" w:cs="Arial"/>
          <w:sz w:val="28"/>
          <w:szCs w:val="28"/>
        </w:rPr>
        <w:tab/>
      </w:r>
      <w:r w:rsidRPr="00A87791">
        <w:rPr>
          <w:rFonts w:ascii="Arial" w:hAnsi="Arial" w:cs="Arial"/>
          <w:sz w:val="28"/>
          <w:szCs w:val="28"/>
        </w:rPr>
        <w:tab/>
        <w:t xml:space="preserve">€ </w:t>
      </w:r>
      <w:r>
        <w:rPr>
          <w:rFonts w:ascii="Arial" w:hAnsi="Arial" w:cs="Arial"/>
          <w:sz w:val="28"/>
          <w:szCs w:val="28"/>
        </w:rPr>
        <w:t xml:space="preserve"> </w:t>
      </w:r>
      <w:r w:rsidRPr="00A87791">
        <w:rPr>
          <w:rFonts w:ascii="Arial" w:hAnsi="Arial" w:cs="Arial"/>
          <w:sz w:val="28"/>
          <w:szCs w:val="28"/>
        </w:rPr>
        <w:t xml:space="preserve"> 0,90</w:t>
      </w:r>
    </w:p>
    <w:p w:rsidR="00D26273" w:rsidRPr="00A87791" w:rsidRDefault="00D26273" w:rsidP="008F1AB6">
      <w:pPr>
        <w:ind w:right="9"/>
        <w:jc w:val="center"/>
        <w:rPr>
          <w:rFonts w:ascii="Arial" w:hAnsi="Arial" w:cs="Arial"/>
          <w:b/>
          <w:bCs/>
          <w:sz w:val="28"/>
          <w:szCs w:val="28"/>
        </w:rPr>
      </w:pPr>
      <w:r w:rsidRPr="00A87791">
        <w:rPr>
          <w:rFonts w:ascii="Arial" w:hAnsi="Arial" w:cs="Arial"/>
          <w:b/>
          <w:bCs/>
          <w:sz w:val="28"/>
          <w:szCs w:val="28"/>
        </w:rPr>
        <w:t>* * *</w:t>
      </w:r>
    </w:p>
    <w:p w:rsidR="00D26273" w:rsidRDefault="00D26273" w:rsidP="00547573">
      <w:pPr>
        <w:ind w:right="9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Two pieces of ice apricot dumplings </w:t>
      </w:r>
    </w:p>
    <w:p w:rsidR="00D26273" w:rsidRPr="00A87791" w:rsidRDefault="00D26273" w:rsidP="00547573">
      <w:pPr>
        <w:ind w:right="9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strawberry sauce and whipped cream</w:t>
      </w:r>
      <w:r w:rsidRPr="00A87791">
        <w:rPr>
          <w:rFonts w:ascii="Arial" w:hAnsi="Arial" w:cs="Arial"/>
          <w:sz w:val="28"/>
          <w:szCs w:val="28"/>
        </w:rPr>
        <w:tab/>
      </w:r>
      <w:r w:rsidRPr="00A87791">
        <w:rPr>
          <w:rFonts w:ascii="Arial" w:hAnsi="Arial" w:cs="Arial"/>
          <w:sz w:val="28"/>
          <w:szCs w:val="28"/>
        </w:rPr>
        <w:tab/>
      </w:r>
      <w:r w:rsidRPr="00A87791">
        <w:rPr>
          <w:rFonts w:ascii="Arial" w:hAnsi="Arial" w:cs="Arial"/>
          <w:sz w:val="28"/>
          <w:szCs w:val="28"/>
        </w:rPr>
        <w:tab/>
      </w:r>
      <w:r w:rsidRPr="00A87791">
        <w:rPr>
          <w:rFonts w:ascii="Arial" w:hAnsi="Arial" w:cs="Arial"/>
          <w:sz w:val="28"/>
          <w:szCs w:val="28"/>
        </w:rPr>
        <w:tab/>
        <w:t xml:space="preserve">€   </w:t>
      </w:r>
      <w:r>
        <w:rPr>
          <w:rFonts w:ascii="Arial" w:hAnsi="Arial" w:cs="Arial"/>
          <w:sz w:val="28"/>
          <w:szCs w:val="28"/>
        </w:rPr>
        <w:t>5,5</w:t>
      </w:r>
      <w:r w:rsidRPr="00A87791">
        <w:rPr>
          <w:rFonts w:ascii="Arial" w:hAnsi="Arial" w:cs="Arial"/>
          <w:sz w:val="28"/>
          <w:szCs w:val="28"/>
        </w:rPr>
        <w:t>0</w:t>
      </w:r>
    </w:p>
    <w:p w:rsidR="00D26273" w:rsidRPr="00A87791" w:rsidRDefault="00D26273" w:rsidP="008F1AB6">
      <w:pPr>
        <w:ind w:right="9"/>
        <w:rPr>
          <w:rFonts w:ascii="Arial" w:hAnsi="Arial" w:cs="Arial"/>
          <w:sz w:val="20"/>
          <w:szCs w:val="20"/>
        </w:rPr>
      </w:pPr>
    </w:p>
    <w:p w:rsidR="00D26273" w:rsidRPr="00A87791" w:rsidRDefault="00D26273" w:rsidP="00547573">
      <w:pPr>
        <w:ind w:right="9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Homemade apple- or curd strudel</w:t>
      </w:r>
    </w:p>
    <w:p w:rsidR="00D26273" w:rsidRDefault="00D26273" w:rsidP="00547573">
      <w:pPr>
        <w:ind w:right="9" w:firstLine="708"/>
        <w:rPr>
          <w:rFonts w:ascii="Arial" w:hAnsi="Arial" w:cs="Arial"/>
          <w:sz w:val="28"/>
          <w:szCs w:val="28"/>
        </w:rPr>
      </w:pPr>
      <w:r>
        <w:rPr>
          <w:rStyle w:val="hps"/>
          <w:rFonts w:ascii="Arial" w:hAnsi="Arial" w:cs="Arial"/>
          <w:sz w:val="28"/>
          <w:szCs w:val="28"/>
        </w:rPr>
        <w:t>o</w:t>
      </w:r>
      <w:r w:rsidRPr="00743160">
        <w:rPr>
          <w:rStyle w:val="hps"/>
          <w:rFonts w:ascii="Arial" w:hAnsi="Arial" w:cs="Arial"/>
          <w:sz w:val="28"/>
          <w:szCs w:val="28"/>
        </w:rPr>
        <w:t>ptional</w:t>
      </w:r>
      <w:r>
        <w:rPr>
          <w:rStyle w:val="hps"/>
          <w:rFonts w:ascii="Arial" w:hAnsi="Arial" w:cs="Arial"/>
          <w:sz w:val="28"/>
          <w:szCs w:val="28"/>
        </w:rPr>
        <w:t xml:space="preserve"> with vanilla sauce or whipped cream  </w:t>
      </w:r>
      <w:r w:rsidRPr="00A87791">
        <w:rPr>
          <w:rFonts w:ascii="Arial" w:hAnsi="Arial" w:cs="Arial"/>
          <w:sz w:val="28"/>
          <w:szCs w:val="28"/>
        </w:rPr>
        <w:tab/>
      </w:r>
      <w:r w:rsidRPr="00A87791">
        <w:rPr>
          <w:rFonts w:ascii="Arial" w:hAnsi="Arial" w:cs="Arial"/>
          <w:sz w:val="28"/>
          <w:szCs w:val="28"/>
        </w:rPr>
        <w:tab/>
      </w:r>
      <w:r w:rsidRPr="00A87791">
        <w:rPr>
          <w:rFonts w:ascii="Arial" w:hAnsi="Arial" w:cs="Arial"/>
          <w:sz w:val="28"/>
          <w:szCs w:val="28"/>
        </w:rPr>
        <w:tab/>
        <w:t xml:space="preserve">€   </w:t>
      </w:r>
      <w:r>
        <w:rPr>
          <w:rFonts w:ascii="Arial" w:hAnsi="Arial" w:cs="Arial"/>
          <w:sz w:val="28"/>
          <w:szCs w:val="28"/>
        </w:rPr>
        <w:t>4,4</w:t>
      </w:r>
      <w:r w:rsidRPr="00A87791">
        <w:rPr>
          <w:rFonts w:ascii="Arial" w:hAnsi="Arial" w:cs="Arial"/>
          <w:sz w:val="28"/>
          <w:szCs w:val="28"/>
        </w:rPr>
        <w:t>0</w:t>
      </w:r>
    </w:p>
    <w:p w:rsidR="00D26273" w:rsidRPr="00AF595F" w:rsidRDefault="00D26273" w:rsidP="00547573">
      <w:pPr>
        <w:ind w:right="9" w:firstLine="708"/>
        <w:rPr>
          <w:rFonts w:ascii="Arial" w:hAnsi="Arial" w:cs="Arial"/>
          <w:sz w:val="28"/>
          <w:szCs w:val="28"/>
        </w:rPr>
      </w:pPr>
    </w:p>
    <w:p w:rsidR="00D26273" w:rsidRPr="00363741" w:rsidRDefault="00D26273" w:rsidP="00AF595F">
      <w:pPr>
        <w:ind w:right="9"/>
        <w:jc w:val="center"/>
        <w:rPr>
          <w:rStyle w:val="hps"/>
          <w:rFonts w:ascii="Arial" w:hAnsi="Arial" w:cs="Arial"/>
          <w:sz w:val="28"/>
          <w:szCs w:val="28"/>
        </w:rPr>
      </w:pPr>
      <w:r w:rsidRPr="00363741">
        <w:rPr>
          <w:rStyle w:val="hps"/>
          <w:rFonts w:ascii="Arial" w:hAnsi="Arial" w:cs="Arial"/>
          <w:sz w:val="28"/>
          <w:szCs w:val="28"/>
        </w:rPr>
        <w:t>Prices subject to change</w:t>
      </w:r>
      <w:r w:rsidRPr="00363741">
        <w:rPr>
          <w:rFonts w:ascii="Arial" w:hAnsi="Arial" w:cs="Arial"/>
          <w:sz w:val="28"/>
          <w:szCs w:val="28"/>
        </w:rPr>
        <w:t xml:space="preserve"> </w:t>
      </w:r>
      <w:r w:rsidRPr="00363741">
        <w:rPr>
          <w:rStyle w:val="hps"/>
          <w:rFonts w:ascii="Arial" w:hAnsi="Arial" w:cs="Arial"/>
          <w:sz w:val="28"/>
          <w:szCs w:val="28"/>
        </w:rPr>
        <w:t>!!!</w:t>
      </w:r>
    </w:p>
    <w:p w:rsidR="00D26273" w:rsidRPr="00AF595F" w:rsidRDefault="00D26273" w:rsidP="00743160">
      <w:pPr>
        <w:ind w:right="9" w:firstLine="708"/>
        <w:jc w:val="center"/>
        <w:rPr>
          <w:rStyle w:val="hps"/>
          <w:rFonts w:ascii="Arial" w:hAnsi="Arial" w:cs="Arial"/>
          <w:sz w:val="20"/>
          <w:szCs w:val="20"/>
        </w:rPr>
      </w:pPr>
    </w:p>
    <w:p w:rsidR="00D26273" w:rsidRPr="00F4002D" w:rsidRDefault="00D26273" w:rsidP="00743160">
      <w:pPr>
        <w:ind w:right="9" w:firstLine="708"/>
        <w:jc w:val="center"/>
        <w:rPr>
          <w:rFonts w:ascii="Arial" w:hAnsi="Arial" w:cs="Arial"/>
          <w:sz w:val="20"/>
          <w:szCs w:val="20"/>
        </w:rPr>
      </w:pPr>
      <w:r w:rsidRPr="00743160">
        <w:rPr>
          <w:rStyle w:val="hps"/>
          <w:rFonts w:ascii="Arial" w:hAnsi="Arial" w:cs="Arial"/>
          <w:sz w:val="28"/>
          <w:szCs w:val="28"/>
        </w:rPr>
        <w:t>Thomas</w:t>
      </w:r>
      <w:r w:rsidRPr="00743160">
        <w:rPr>
          <w:rFonts w:ascii="Arial" w:hAnsi="Arial" w:cs="Arial"/>
          <w:sz w:val="28"/>
          <w:szCs w:val="28"/>
        </w:rPr>
        <w:t xml:space="preserve"> </w:t>
      </w:r>
      <w:r w:rsidRPr="00743160">
        <w:rPr>
          <w:rStyle w:val="hps"/>
          <w:rFonts w:ascii="Arial" w:hAnsi="Arial" w:cs="Arial"/>
          <w:sz w:val="28"/>
          <w:szCs w:val="28"/>
        </w:rPr>
        <w:t>Brandauer</w:t>
      </w:r>
      <w:r w:rsidRPr="00743160">
        <w:rPr>
          <w:rFonts w:ascii="Arial" w:hAnsi="Arial" w:cs="Arial"/>
          <w:sz w:val="28"/>
          <w:szCs w:val="28"/>
        </w:rPr>
        <w:t xml:space="preserve"> </w:t>
      </w:r>
      <w:r w:rsidRPr="00743160">
        <w:rPr>
          <w:rStyle w:val="hps"/>
          <w:rFonts w:ascii="Arial" w:hAnsi="Arial" w:cs="Arial"/>
          <w:sz w:val="28"/>
          <w:szCs w:val="28"/>
        </w:rPr>
        <w:t>and</w:t>
      </w:r>
      <w:r w:rsidRPr="00743160">
        <w:rPr>
          <w:rFonts w:ascii="Arial" w:hAnsi="Arial" w:cs="Arial"/>
          <w:sz w:val="28"/>
          <w:szCs w:val="28"/>
        </w:rPr>
        <w:t xml:space="preserve"> the </w:t>
      </w:r>
      <w:r w:rsidRPr="00743160">
        <w:rPr>
          <w:rStyle w:val="hps"/>
          <w:rFonts w:ascii="Arial" w:hAnsi="Arial" w:cs="Arial"/>
          <w:sz w:val="28"/>
          <w:szCs w:val="28"/>
        </w:rPr>
        <w:t>Schlossbräu</w:t>
      </w:r>
      <w:r>
        <w:rPr>
          <w:rStyle w:val="hps"/>
          <w:rFonts w:ascii="Arial" w:hAnsi="Arial" w:cs="Arial"/>
          <w:sz w:val="28"/>
          <w:szCs w:val="28"/>
        </w:rPr>
        <w:t xml:space="preserve"> - </w:t>
      </w:r>
      <w:r w:rsidRPr="00743160">
        <w:rPr>
          <w:rStyle w:val="hps"/>
          <w:rFonts w:ascii="Arial" w:hAnsi="Arial" w:cs="Arial"/>
          <w:sz w:val="28"/>
          <w:szCs w:val="28"/>
        </w:rPr>
        <w:t>team - wish</w:t>
      </w:r>
      <w:r w:rsidRPr="00743160">
        <w:rPr>
          <w:rFonts w:ascii="Arial" w:hAnsi="Arial" w:cs="Arial"/>
          <w:sz w:val="28"/>
          <w:szCs w:val="28"/>
        </w:rPr>
        <w:br/>
      </w:r>
    </w:p>
    <w:p w:rsidR="00D26273" w:rsidRPr="00743160" w:rsidRDefault="00D26273" w:rsidP="00743160">
      <w:pPr>
        <w:ind w:right="9" w:firstLine="708"/>
        <w:jc w:val="center"/>
        <w:rPr>
          <w:rFonts w:ascii="Arial" w:hAnsi="Arial" w:cs="Arial"/>
          <w:sz w:val="28"/>
          <w:szCs w:val="28"/>
        </w:rPr>
      </w:pPr>
      <w:r w:rsidRPr="00743160">
        <w:rPr>
          <w:rStyle w:val="hps"/>
          <w:rFonts w:ascii="Arial" w:hAnsi="Arial" w:cs="Arial"/>
          <w:sz w:val="28"/>
          <w:szCs w:val="28"/>
        </w:rPr>
        <w:t>"</w:t>
      </w:r>
      <w:r>
        <w:rPr>
          <w:rStyle w:val="hps"/>
          <w:rFonts w:ascii="Arial" w:hAnsi="Arial" w:cs="Arial"/>
          <w:sz w:val="28"/>
          <w:szCs w:val="28"/>
        </w:rPr>
        <w:t>Enjoy your meal</w:t>
      </w:r>
      <w:r w:rsidRPr="00743160">
        <w:rPr>
          <w:rStyle w:val="hps"/>
          <w:rFonts w:ascii="Arial" w:hAnsi="Arial" w:cs="Arial"/>
          <w:sz w:val="28"/>
          <w:szCs w:val="28"/>
        </w:rPr>
        <w:t>"</w:t>
      </w:r>
    </w:p>
    <w:sectPr w:rsidR="00D26273" w:rsidRPr="00743160" w:rsidSect="00F4002D">
      <w:pgSz w:w="11906" w:h="16838" w:code="9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C7E"/>
    <w:rsid w:val="00002347"/>
    <w:rsid w:val="0001645A"/>
    <w:rsid w:val="00023F96"/>
    <w:rsid w:val="000274A6"/>
    <w:rsid w:val="00044491"/>
    <w:rsid w:val="000572D9"/>
    <w:rsid w:val="000611DF"/>
    <w:rsid w:val="00061804"/>
    <w:rsid w:val="000639AC"/>
    <w:rsid w:val="00065AC7"/>
    <w:rsid w:val="00073BE1"/>
    <w:rsid w:val="000B0746"/>
    <w:rsid w:val="000B0C5B"/>
    <w:rsid w:val="000C1132"/>
    <w:rsid w:val="000D2C6D"/>
    <w:rsid w:val="000D3A96"/>
    <w:rsid w:val="000E435D"/>
    <w:rsid w:val="000E7E71"/>
    <w:rsid w:val="000F0A20"/>
    <w:rsid w:val="000F28DB"/>
    <w:rsid w:val="00100424"/>
    <w:rsid w:val="00110417"/>
    <w:rsid w:val="0013124F"/>
    <w:rsid w:val="00142B83"/>
    <w:rsid w:val="0015016B"/>
    <w:rsid w:val="00163B16"/>
    <w:rsid w:val="001653C3"/>
    <w:rsid w:val="001826F1"/>
    <w:rsid w:val="00185BA0"/>
    <w:rsid w:val="001A266C"/>
    <w:rsid w:val="001A4594"/>
    <w:rsid w:val="001A6C15"/>
    <w:rsid w:val="001B78A0"/>
    <w:rsid w:val="001C5337"/>
    <w:rsid w:val="001C618F"/>
    <w:rsid w:val="001D0CC3"/>
    <w:rsid w:val="001F0A03"/>
    <w:rsid w:val="001F2311"/>
    <w:rsid w:val="00205606"/>
    <w:rsid w:val="002057BA"/>
    <w:rsid w:val="002272AA"/>
    <w:rsid w:val="0023207B"/>
    <w:rsid w:val="0023456C"/>
    <w:rsid w:val="00261804"/>
    <w:rsid w:val="002766FD"/>
    <w:rsid w:val="00281663"/>
    <w:rsid w:val="00287E6A"/>
    <w:rsid w:val="002A5973"/>
    <w:rsid w:val="002B08DB"/>
    <w:rsid w:val="002B664E"/>
    <w:rsid w:val="002C60B5"/>
    <w:rsid w:val="002D4CAA"/>
    <w:rsid w:val="002E3F6E"/>
    <w:rsid w:val="002E4F85"/>
    <w:rsid w:val="00317BC2"/>
    <w:rsid w:val="00324F77"/>
    <w:rsid w:val="00327180"/>
    <w:rsid w:val="0034532A"/>
    <w:rsid w:val="0035476A"/>
    <w:rsid w:val="00363741"/>
    <w:rsid w:val="00363E49"/>
    <w:rsid w:val="00370E18"/>
    <w:rsid w:val="003A6D7B"/>
    <w:rsid w:val="003C25C4"/>
    <w:rsid w:val="003C3521"/>
    <w:rsid w:val="003E0364"/>
    <w:rsid w:val="003E071C"/>
    <w:rsid w:val="003E089B"/>
    <w:rsid w:val="00400601"/>
    <w:rsid w:val="00401A3F"/>
    <w:rsid w:val="004075DB"/>
    <w:rsid w:val="004144AA"/>
    <w:rsid w:val="00470433"/>
    <w:rsid w:val="00491D46"/>
    <w:rsid w:val="00494C7E"/>
    <w:rsid w:val="004E1A0D"/>
    <w:rsid w:val="004F1E0B"/>
    <w:rsid w:val="004F3D81"/>
    <w:rsid w:val="004F53EE"/>
    <w:rsid w:val="004F7F36"/>
    <w:rsid w:val="00502CFD"/>
    <w:rsid w:val="00505F4A"/>
    <w:rsid w:val="00514418"/>
    <w:rsid w:val="0053630C"/>
    <w:rsid w:val="00540431"/>
    <w:rsid w:val="00544A3E"/>
    <w:rsid w:val="00547573"/>
    <w:rsid w:val="005635A0"/>
    <w:rsid w:val="00571EE8"/>
    <w:rsid w:val="00593411"/>
    <w:rsid w:val="005A27C4"/>
    <w:rsid w:val="005B0443"/>
    <w:rsid w:val="005B4BF0"/>
    <w:rsid w:val="005C3678"/>
    <w:rsid w:val="005D095E"/>
    <w:rsid w:val="005E39FA"/>
    <w:rsid w:val="005E3F0C"/>
    <w:rsid w:val="00606E16"/>
    <w:rsid w:val="00613658"/>
    <w:rsid w:val="00622BFE"/>
    <w:rsid w:val="00624E89"/>
    <w:rsid w:val="006536D4"/>
    <w:rsid w:val="00662393"/>
    <w:rsid w:val="0066284A"/>
    <w:rsid w:val="006676CF"/>
    <w:rsid w:val="0067479C"/>
    <w:rsid w:val="006769D5"/>
    <w:rsid w:val="006826BA"/>
    <w:rsid w:val="0069775E"/>
    <w:rsid w:val="006D09B6"/>
    <w:rsid w:val="007018B3"/>
    <w:rsid w:val="00706328"/>
    <w:rsid w:val="007077E9"/>
    <w:rsid w:val="00712AA6"/>
    <w:rsid w:val="00726EA9"/>
    <w:rsid w:val="00732935"/>
    <w:rsid w:val="00740363"/>
    <w:rsid w:val="00742403"/>
    <w:rsid w:val="00743160"/>
    <w:rsid w:val="00743AD4"/>
    <w:rsid w:val="007517E4"/>
    <w:rsid w:val="00754C61"/>
    <w:rsid w:val="0075718B"/>
    <w:rsid w:val="00763236"/>
    <w:rsid w:val="00774CFE"/>
    <w:rsid w:val="00776C02"/>
    <w:rsid w:val="0079709A"/>
    <w:rsid w:val="007B6FA4"/>
    <w:rsid w:val="007E5F3B"/>
    <w:rsid w:val="007F2A7B"/>
    <w:rsid w:val="0080436D"/>
    <w:rsid w:val="00811A7B"/>
    <w:rsid w:val="00820086"/>
    <w:rsid w:val="00820BEB"/>
    <w:rsid w:val="00833E01"/>
    <w:rsid w:val="00860DEE"/>
    <w:rsid w:val="00861C9A"/>
    <w:rsid w:val="00862EA0"/>
    <w:rsid w:val="008675C7"/>
    <w:rsid w:val="00877645"/>
    <w:rsid w:val="00885D0B"/>
    <w:rsid w:val="008876DF"/>
    <w:rsid w:val="008A2A15"/>
    <w:rsid w:val="008B6689"/>
    <w:rsid w:val="008C5319"/>
    <w:rsid w:val="008F1AB6"/>
    <w:rsid w:val="0090150B"/>
    <w:rsid w:val="00910018"/>
    <w:rsid w:val="00923E33"/>
    <w:rsid w:val="0094329D"/>
    <w:rsid w:val="00947B67"/>
    <w:rsid w:val="009643C1"/>
    <w:rsid w:val="009665A1"/>
    <w:rsid w:val="00970F3A"/>
    <w:rsid w:val="009A7361"/>
    <w:rsid w:val="009B16F5"/>
    <w:rsid w:val="009B475F"/>
    <w:rsid w:val="009B4EF3"/>
    <w:rsid w:val="009C6A20"/>
    <w:rsid w:val="009E5C57"/>
    <w:rsid w:val="00A02A02"/>
    <w:rsid w:val="00A1431C"/>
    <w:rsid w:val="00A1582F"/>
    <w:rsid w:val="00A23BA7"/>
    <w:rsid w:val="00A37879"/>
    <w:rsid w:val="00A6403C"/>
    <w:rsid w:val="00A83959"/>
    <w:rsid w:val="00A847B7"/>
    <w:rsid w:val="00A8589D"/>
    <w:rsid w:val="00A87469"/>
    <w:rsid w:val="00A87791"/>
    <w:rsid w:val="00A87834"/>
    <w:rsid w:val="00AB0D00"/>
    <w:rsid w:val="00AB31F9"/>
    <w:rsid w:val="00AB33E3"/>
    <w:rsid w:val="00AB7277"/>
    <w:rsid w:val="00AC7631"/>
    <w:rsid w:val="00AF595F"/>
    <w:rsid w:val="00B02BB5"/>
    <w:rsid w:val="00B11B88"/>
    <w:rsid w:val="00B20BAA"/>
    <w:rsid w:val="00B21C2D"/>
    <w:rsid w:val="00B3103E"/>
    <w:rsid w:val="00B45B2F"/>
    <w:rsid w:val="00B50497"/>
    <w:rsid w:val="00B51F98"/>
    <w:rsid w:val="00B74CB8"/>
    <w:rsid w:val="00B86DF1"/>
    <w:rsid w:val="00BA5598"/>
    <w:rsid w:val="00BC544B"/>
    <w:rsid w:val="00BF05CC"/>
    <w:rsid w:val="00C0542F"/>
    <w:rsid w:val="00C12278"/>
    <w:rsid w:val="00C228EB"/>
    <w:rsid w:val="00C24D87"/>
    <w:rsid w:val="00C539E1"/>
    <w:rsid w:val="00CB615F"/>
    <w:rsid w:val="00CE06D2"/>
    <w:rsid w:val="00CE1144"/>
    <w:rsid w:val="00CF30E1"/>
    <w:rsid w:val="00CF3774"/>
    <w:rsid w:val="00CF48E4"/>
    <w:rsid w:val="00D016E1"/>
    <w:rsid w:val="00D0456F"/>
    <w:rsid w:val="00D166D3"/>
    <w:rsid w:val="00D202CE"/>
    <w:rsid w:val="00D26273"/>
    <w:rsid w:val="00D354B8"/>
    <w:rsid w:val="00D42C78"/>
    <w:rsid w:val="00D468AC"/>
    <w:rsid w:val="00D92F19"/>
    <w:rsid w:val="00D944FB"/>
    <w:rsid w:val="00D958F4"/>
    <w:rsid w:val="00DA01DD"/>
    <w:rsid w:val="00DA04E2"/>
    <w:rsid w:val="00DC0A6B"/>
    <w:rsid w:val="00DC1402"/>
    <w:rsid w:val="00DC57E3"/>
    <w:rsid w:val="00DD64CE"/>
    <w:rsid w:val="00DE3C2D"/>
    <w:rsid w:val="00DE7374"/>
    <w:rsid w:val="00DF099D"/>
    <w:rsid w:val="00DF49B4"/>
    <w:rsid w:val="00E217CE"/>
    <w:rsid w:val="00E54A7B"/>
    <w:rsid w:val="00E70DD9"/>
    <w:rsid w:val="00E71BFD"/>
    <w:rsid w:val="00E828DF"/>
    <w:rsid w:val="00E82933"/>
    <w:rsid w:val="00E869A3"/>
    <w:rsid w:val="00EA2101"/>
    <w:rsid w:val="00EB5B2D"/>
    <w:rsid w:val="00EC50D3"/>
    <w:rsid w:val="00F029CB"/>
    <w:rsid w:val="00F03007"/>
    <w:rsid w:val="00F10EFC"/>
    <w:rsid w:val="00F4002D"/>
    <w:rsid w:val="00F54C8C"/>
    <w:rsid w:val="00F55131"/>
    <w:rsid w:val="00F67391"/>
    <w:rsid w:val="00F67646"/>
    <w:rsid w:val="00F7035C"/>
    <w:rsid w:val="00F70637"/>
    <w:rsid w:val="00F74319"/>
    <w:rsid w:val="00F77689"/>
    <w:rsid w:val="00F80A32"/>
    <w:rsid w:val="00F84AC6"/>
    <w:rsid w:val="00F97F0E"/>
    <w:rsid w:val="00FC5641"/>
    <w:rsid w:val="00FC6351"/>
    <w:rsid w:val="00FC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6B"/>
    <w:rPr>
      <w:rFonts w:ascii="Century Gothic" w:hAnsi="Century Gothic" w:cs="Century Gothic"/>
      <w:sz w:val="24"/>
      <w:szCs w:val="24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1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F3"/>
    <w:rPr>
      <w:sz w:val="0"/>
      <w:szCs w:val="0"/>
      <w:lang w:val="de-DE" w:eastAsia="de-DE"/>
    </w:rPr>
  </w:style>
  <w:style w:type="character" w:styleId="Strong">
    <w:name w:val="Strong"/>
    <w:basedOn w:val="DefaultParagraphFont"/>
    <w:uiPriority w:val="99"/>
    <w:qFormat/>
    <w:rsid w:val="00D166D3"/>
    <w:rPr>
      <w:b/>
      <w:bCs/>
    </w:rPr>
  </w:style>
  <w:style w:type="character" w:customStyle="1" w:styleId="hps">
    <w:name w:val="hps"/>
    <w:basedOn w:val="DefaultParagraphFont"/>
    <w:uiPriority w:val="99"/>
    <w:rsid w:val="00F74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226</Words>
  <Characters>1429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Buskarte</dc:title>
  <dc:subject/>
  <dc:creator>Pam</dc:creator>
  <cp:keywords/>
  <dc:description/>
  <cp:lastModifiedBy>Marlies</cp:lastModifiedBy>
  <cp:revision>2</cp:revision>
  <cp:lastPrinted>2013-11-14T21:10:00Z</cp:lastPrinted>
  <dcterms:created xsi:type="dcterms:W3CDTF">2015-11-16T13:28:00Z</dcterms:created>
  <dcterms:modified xsi:type="dcterms:W3CDTF">2015-11-16T13:28:00Z</dcterms:modified>
</cp:coreProperties>
</file>